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8C" w:rsidRDefault="0039588C">
      <w:pPr>
        <w:rPr>
          <w:noProof/>
        </w:rPr>
      </w:pPr>
      <w:r>
        <w:rPr>
          <w:noProof/>
        </w:rPr>
        <w:t>Click on Issues</w:t>
      </w:r>
    </w:p>
    <w:p w:rsidR="00D421D3" w:rsidRDefault="0039588C">
      <w:r>
        <w:rPr>
          <w:noProof/>
        </w:rPr>
        <w:drawing>
          <wp:inline distT="0" distB="0" distL="0" distR="0">
            <wp:extent cx="5934710" cy="184594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8C" w:rsidRDefault="0039588C"/>
    <w:p w:rsidR="0039588C" w:rsidRDefault="0039588C">
      <w:pPr>
        <w:rPr>
          <w:noProof/>
        </w:rPr>
      </w:pPr>
      <w:r>
        <w:rPr>
          <w:noProof/>
        </w:rPr>
        <w:t>Page redirected to edit test case</w:t>
      </w:r>
      <w:bookmarkStart w:id="0" w:name="_GoBack"/>
      <w:bookmarkEnd w:id="0"/>
    </w:p>
    <w:p w:rsidR="0039588C" w:rsidRDefault="0039588C">
      <w:r>
        <w:rPr>
          <w:noProof/>
        </w:rPr>
        <w:drawing>
          <wp:inline distT="0" distB="0" distL="0" distR="0">
            <wp:extent cx="5943600" cy="234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8C"/>
    <w:rsid w:val="00193023"/>
    <w:rsid w:val="0039588C"/>
    <w:rsid w:val="008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C9A01C95.dotm</Template>
  <TotalTime>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Prajakta Waje</dc:creator>
  <cp:lastModifiedBy>Prajakta Waje</cp:lastModifiedBy>
  <cp:revision>1</cp:revision>
  <dcterms:created xsi:type="dcterms:W3CDTF">2015-10-09T06:55:00Z</dcterms:created>
  <dcterms:modified xsi:type="dcterms:W3CDTF">2015-10-09T07:01:00Z</dcterms:modified>
</cp:coreProperties>
</file>